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"/>
        <w:gridCol w:w="56"/>
        <w:gridCol w:w="223"/>
        <w:gridCol w:w="111"/>
        <w:gridCol w:w="779"/>
        <w:gridCol w:w="501"/>
        <w:gridCol w:w="278"/>
        <w:gridCol w:w="56"/>
        <w:gridCol w:w="111"/>
        <w:gridCol w:w="2337"/>
        <w:gridCol w:w="1002"/>
        <w:gridCol w:w="501"/>
        <w:gridCol w:w="56"/>
        <w:gridCol w:w="334"/>
        <w:gridCol w:w="445"/>
        <w:gridCol w:w="111"/>
        <w:gridCol w:w="167"/>
        <w:gridCol w:w="557"/>
        <w:gridCol w:w="1057"/>
        <w:gridCol w:w="40"/>
        <w:gridCol w:w="294"/>
        <w:gridCol w:w="40"/>
        <w:gridCol w:w="1129"/>
        <w:gridCol w:w="56"/>
        <w:gridCol w:w="40"/>
      </w:tblGrid>
      <w:tr w:rsidR="00D24970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bookmarkStart w:id="0" w:name="_GoBack"/>
            <w:bookmarkEnd w:id="0"/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225" w:type="dxa"/>
            <w:gridSpan w:val="2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396" w:type="dxa"/>
            <w:gridSpan w:val="8"/>
            <w:vMerge w:val="restart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733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6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94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396" w:type="dxa"/>
            <w:gridSpan w:val="8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733" w:type="dxa"/>
            <w:gridSpan w:val="13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3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725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8126" w:type="dxa"/>
            <w:gridSpan w:val="15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56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8126" w:type="dxa"/>
            <w:gridSpan w:val="15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2004" w:type="dxa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8126" w:type="dxa"/>
            <w:gridSpan w:val="15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88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8126" w:type="dxa"/>
            <w:gridSpan w:val="15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3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725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8126" w:type="dxa"/>
            <w:gridSpan w:val="1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3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004" w:type="dxa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3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3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№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Код</w:t>
            </w: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Повна назва товару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Од.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К-ть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 xml:space="preserve">Авт. вим 3Р 10А 4,5кА х-ка C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3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Авт. вимикач  1Р 10А 4,5кА х-ка C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350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Авт. вим. 1Р 20А 4,5кА х-ка C</w:t>
            </w: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520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 xml:space="preserve">Авт. вим. 1Р 25А 4,5кА х-ка C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220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Авт. Вимикач</w:t>
            </w: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1Р 16А 4,5кА х-ка C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270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 xml:space="preserve">Авт. вим. 3Р 25А 4,5кА х-ка C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 xml:space="preserve">Авт. вим. 3Р 32А 4,5кА х-ка C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75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 xml:space="preserve">Авт. вим. 3Р 50А 4,5кА х-ка C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8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 xml:space="preserve">Авт. вимикач 1Р 6А 4,5кА х-ка C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140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Авт. вимикач 3Р 20А 4,5кА х-ка C IEK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16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Авт. вим. 3Р 16А 4,5кА х-ка C IEK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37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 xml:space="preserve">Шина N "нуль" на DIN-ізол тип "Стійка" ШНИ-6х9-12-С-С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500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 xml:space="preserve">Шина N "нуль" на DIN-ізол тип "Стійка" </w:t>
            </w: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під 25мм2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20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Заглушка на дін рейку 12поз.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180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 xml:space="preserve"> УЗО ВД1-63 2Р 25А/10мА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300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 xml:space="preserve">УЗО ВД1-63 2Р </w:t>
            </w: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40</w:t>
            </w: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 xml:space="preserve">А/30мА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</w:rPr>
              <w:t>шт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412BB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  <w:t>32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8"/>
                <w:shd w:val="clear" w:color="auto" w:fill="FFFF00"/>
                <w:lang w:val="uk-UA"/>
              </w:rPr>
            </w:pPr>
          </w:p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3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3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671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899" w:type="dxa"/>
            <w:gridSpan w:val="10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671" w:type="dxa"/>
            <w:gridSpan w:val="6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899" w:type="dxa"/>
            <w:gridSpan w:val="10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671" w:type="dxa"/>
            <w:gridSpan w:val="6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/>
        </w:tc>
        <w:tc>
          <w:tcPr>
            <w:tcW w:w="3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4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899" w:type="dxa"/>
            <w:gridSpan w:val="10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899" w:type="dxa"/>
            <w:gridSpan w:val="10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671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4970" w:rsidRDefault="00D24970"/>
        </w:tc>
        <w:tc>
          <w:tcPr>
            <w:tcW w:w="1559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54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899" w:type="dxa"/>
            <w:gridSpan w:val="10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3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185" w:type="dxa"/>
            <w:gridSpan w:val="2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3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185" w:type="dxa"/>
            <w:gridSpan w:val="2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3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9072" w:type="dxa"/>
            <w:gridSpan w:val="1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185" w:type="dxa"/>
            <w:gridSpan w:val="22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109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185" w:type="dxa"/>
            <w:gridSpan w:val="22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141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39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447" w:type="dxa"/>
            <w:gridSpan w:val="5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173" w:type="dxa"/>
            <w:gridSpan w:val="7"/>
            <w:vMerge w:val="restart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3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447" w:type="dxa"/>
            <w:gridSpan w:val="5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173" w:type="dxa"/>
            <w:gridSpan w:val="7"/>
            <w:vMerge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23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3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185" w:type="dxa"/>
            <w:gridSpan w:val="2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185" w:type="dxa"/>
            <w:gridSpan w:val="22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  <w:tr w:rsidR="00D2497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10185" w:type="dxa"/>
            <w:gridSpan w:val="22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970" w:rsidRDefault="00D24970"/>
        </w:tc>
      </w:tr>
    </w:tbl>
    <w:p w:rsidR="00D24970" w:rsidRDefault="00D24970"/>
    <w:sectPr w:rsidR="00D24970">
      <w:pgSz w:w="11906" w:h="16838"/>
      <w:pgMar w:top="283" w:right="283" w:bottom="283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BB" w:rsidRDefault="00D412BB">
      <w:r>
        <w:separator/>
      </w:r>
    </w:p>
  </w:endnote>
  <w:endnote w:type="continuationSeparator" w:id="0">
    <w:p w:rsidR="00D412BB" w:rsidRDefault="00D4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BB" w:rsidRDefault="00D412BB">
      <w:r>
        <w:rPr>
          <w:color w:val="000000"/>
        </w:rPr>
        <w:separator/>
      </w:r>
    </w:p>
  </w:footnote>
  <w:footnote w:type="continuationSeparator" w:id="0">
    <w:p w:rsidR="00D412BB" w:rsidRDefault="00D4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4970"/>
    <w:rsid w:val="006D1538"/>
    <w:rsid w:val="00D24970"/>
    <w:rsid w:val="00D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UserOk</cp:lastModifiedBy>
  <cp:revision>2</cp:revision>
  <cp:lastPrinted>2016-10-27T12:15:00Z</cp:lastPrinted>
  <dcterms:created xsi:type="dcterms:W3CDTF">2017-06-22T11:21:00Z</dcterms:created>
  <dcterms:modified xsi:type="dcterms:W3CDTF">2017-06-22T11:21:00Z</dcterms:modified>
</cp:coreProperties>
</file>