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0" w:type="auto"/>
        <w:tblLook w:val="00A0"/>
      </w:tblPr>
      <w:tblGrid>
        <w:gridCol w:w="4785"/>
        <w:gridCol w:w="4786"/>
      </w:tblGrid>
      <w:tr w:rsidR="003809A4" w:rsidRPr="00AB576D" w:rsidTr="00546F09">
        <w:tc>
          <w:tcPr>
            <w:tcW w:w="4785" w:type="dxa"/>
          </w:tcPr>
          <w:p w:rsidR="003809A4" w:rsidRPr="00AB576D" w:rsidRDefault="003809A4" w:rsidP="00546F09">
            <w:r>
              <w:rPr>
                <w:rStyle w:val="logo-text"/>
              </w:rPr>
              <w:t xml:space="preserve"> </w:t>
            </w:r>
          </w:p>
        </w:tc>
        <w:tc>
          <w:tcPr>
            <w:tcW w:w="4786" w:type="dxa"/>
          </w:tcPr>
          <w:p w:rsidR="003809A4" w:rsidRDefault="003809A4" w:rsidP="00546F09">
            <w:pPr>
              <w:ind w:firstLine="1878"/>
            </w:pPr>
          </w:p>
          <w:p w:rsidR="003809A4" w:rsidRPr="00AB576D" w:rsidRDefault="003809A4" w:rsidP="000328B9">
            <w:pPr>
              <w:ind w:firstLine="1878"/>
            </w:pPr>
          </w:p>
        </w:tc>
      </w:tr>
    </w:tbl>
    <w:p w:rsidR="003809A4" w:rsidRPr="0090541A" w:rsidRDefault="003809A4" w:rsidP="0090541A">
      <w:pPr>
        <w:pStyle w:val="BodyText"/>
        <w:tabs>
          <w:tab w:val="left" w:pos="4253"/>
          <w:tab w:val="left" w:pos="9498"/>
        </w:tabs>
        <w:rPr>
          <w:b/>
          <w:lang w:val="en-US"/>
        </w:rPr>
      </w:pPr>
    </w:p>
    <w:p w:rsidR="003809A4" w:rsidRPr="002C1779" w:rsidRDefault="003809A4" w:rsidP="0090541A">
      <w:pPr>
        <w:pStyle w:val="BodyText"/>
        <w:tabs>
          <w:tab w:val="left" w:pos="4253"/>
          <w:tab w:val="left" w:pos="9498"/>
        </w:tabs>
        <w:ind w:left="567" w:firstLine="426"/>
        <w:jc w:val="center"/>
        <w:rPr>
          <w:b/>
        </w:rPr>
      </w:pPr>
      <w:r>
        <w:rPr>
          <w:b/>
          <w:lang w:val="uk-UA"/>
        </w:rPr>
        <w:t xml:space="preserve">Комерційна пропозиція </w:t>
      </w:r>
    </w:p>
    <w:p w:rsidR="003809A4" w:rsidRDefault="003809A4" w:rsidP="0090541A">
      <w:pPr>
        <w:pStyle w:val="BodyText"/>
        <w:tabs>
          <w:tab w:val="left" w:pos="4253"/>
          <w:tab w:val="left" w:pos="9498"/>
        </w:tabs>
        <w:ind w:left="567" w:firstLine="426"/>
        <w:jc w:val="center"/>
      </w:pPr>
      <w:r w:rsidRPr="002C1779">
        <w:rPr>
          <w:sz w:val="28"/>
          <w:szCs w:val="28"/>
        </w:rPr>
        <w:t>Пожежна сигнал</w:t>
      </w:r>
      <w:r>
        <w:rPr>
          <w:sz w:val="28"/>
          <w:szCs w:val="28"/>
          <w:lang w:val="uk-UA"/>
        </w:rPr>
        <w:t>і</w:t>
      </w:r>
      <w:r w:rsidRPr="002C1779">
        <w:rPr>
          <w:sz w:val="28"/>
          <w:szCs w:val="28"/>
        </w:rPr>
        <w:t>зац</w:t>
      </w:r>
      <w:r>
        <w:rPr>
          <w:sz w:val="28"/>
          <w:szCs w:val="28"/>
          <w:lang w:val="uk-UA"/>
        </w:rPr>
        <w:t>і</w:t>
      </w:r>
      <w:r w:rsidRPr="002C17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701"/>
        <w:gridCol w:w="1275"/>
        <w:gridCol w:w="851"/>
        <w:gridCol w:w="709"/>
        <w:gridCol w:w="1134"/>
        <w:gridCol w:w="969"/>
      </w:tblGrid>
      <w:tr w:rsidR="003809A4" w:rsidTr="00DA0A75">
        <w:trPr>
          <w:cantSplit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3809A4" w:rsidRDefault="003809A4" w:rsidP="001949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 w:rsidRPr="007459BA">
              <w:rPr>
                <w:lang w:val="uk-UA"/>
              </w:rPr>
              <w:t>Найменування обладнання</w:t>
            </w:r>
          </w:p>
        </w:tc>
        <w:tc>
          <w:tcPr>
            <w:tcW w:w="1701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Тип, марка</w:t>
            </w:r>
          </w:p>
        </w:tc>
        <w:tc>
          <w:tcPr>
            <w:tcW w:w="1275" w:type="dxa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</w:p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</w:p>
          <w:p w:rsidR="003809A4" w:rsidRDefault="003809A4" w:rsidP="001949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Виробник</w:t>
            </w:r>
          </w:p>
        </w:tc>
        <w:tc>
          <w:tcPr>
            <w:tcW w:w="851" w:type="dxa"/>
            <w:vAlign w:val="center"/>
          </w:tcPr>
          <w:p w:rsidR="003809A4" w:rsidRPr="007459BA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Од. вим.</w:t>
            </w:r>
          </w:p>
        </w:tc>
        <w:tc>
          <w:tcPr>
            <w:tcW w:w="709" w:type="dxa"/>
            <w:vAlign w:val="center"/>
          </w:tcPr>
          <w:p w:rsidR="003809A4" w:rsidRPr="007459BA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</w:t>
            </w:r>
          </w:p>
        </w:tc>
        <w:tc>
          <w:tcPr>
            <w:tcW w:w="1134" w:type="dxa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</w:p>
          <w:p w:rsidR="003809A4" w:rsidRDefault="003809A4" w:rsidP="0090541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Ціна за одиницю</w:t>
            </w:r>
          </w:p>
        </w:tc>
        <w:tc>
          <w:tcPr>
            <w:tcW w:w="969" w:type="dxa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</w:p>
          <w:p w:rsidR="003809A4" w:rsidRDefault="003809A4" w:rsidP="009054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Сума </w:t>
            </w:r>
          </w:p>
        </w:tc>
      </w:tr>
      <w:tr w:rsidR="003809A4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Прилад приймально-контрольний на </w:t>
            </w:r>
            <w:r w:rsidRPr="000328B9">
              <w:t>16</w:t>
            </w:r>
            <w:r>
              <w:rPr>
                <w:lang w:val="uk-UA"/>
              </w:rPr>
              <w:t xml:space="preserve"> зон+ розширювач</w:t>
            </w:r>
          </w:p>
        </w:tc>
        <w:tc>
          <w:tcPr>
            <w:tcW w:w="1701" w:type="dxa"/>
            <w:vAlign w:val="center"/>
          </w:tcPr>
          <w:p w:rsidR="003809A4" w:rsidRPr="000328B9" w:rsidRDefault="003809A4" w:rsidP="00194967">
            <w:pPr>
              <w:jc w:val="center"/>
            </w:pPr>
            <w:r>
              <w:t xml:space="preserve">Тирас </w:t>
            </w:r>
          </w:p>
        </w:tc>
        <w:tc>
          <w:tcPr>
            <w:tcW w:w="1275" w:type="dxa"/>
          </w:tcPr>
          <w:p w:rsidR="003809A4" w:rsidRDefault="003809A4" w:rsidP="00194967">
            <w:pPr>
              <w:jc w:val="center"/>
              <w:rPr>
                <w:lang w:val="uk-UA"/>
              </w:rPr>
            </w:pPr>
          </w:p>
          <w:p w:rsidR="003809A4" w:rsidRPr="00711A60" w:rsidRDefault="003809A4" w:rsidP="00194967">
            <w:pPr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85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809A4" w:rsidRPr="00207955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3809A4" w:rsidRPr="00D02C40" w:rsidRDefault="003809A4" w:rsidP="001949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3809A4" w:rsidRPr="00D02C40" w:rsidRDefault="003809A4" w:rsidP="001949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09A4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3809A4" w:rsidRPr="00B17361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Акб-7-12, акумулятор 7Аг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12В</w:t>
            </w:r>
          </w:p>
        </w:tc>
        <w:tc>
          <w:tcPr>
            <w:tcW w:w="170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Акб-7-12</w:t>
            </w:r>
          </w:p>
        </w:tc>
        <w:tc>
          <w:tcPr>
            <w:tcW w:w="1275" w:type="dxa"/>
          </w:tcPr>
          <w:p w:rsidR="003809A4" w:rsidRDefault="003809A4" w:rsidP="00194967">
            <w:pPr>
              <w:jc w:val="center"/>
              <w:rPr>
                <w:lang w:val="uk-UA"/>
              </w:rPr>
            </w:pPr>
          </w:p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85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3809A4" w:rsidRPr="00D02C40" w:rsidRDefault="003809A4" w:rsidP="001949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09A4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Димовий пожежний сповіщувач</w:t>
            </w:r>
          </w:p>
        </w:tc>
        <w:tc>
          <w:tcPr>
            <w:tcW w:w="1701" w:type="dxa"/>
            <w:vAlign w:val="center"/>
          </w:tcPr>
          <w:p w:rsidR="003809A4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ИП 2.2</w:t>
            </w:r>
          </w:p>
          <w:p w:rsidR="003809A4" w:rsidRPr="006E31B8" w:rsidRDefault="003809A4" w:rsidP="00194967">
            <w:pPr>
              <w:jc w:val="center"/>
              <w:rPr>
                <w:sz w:val="20"/>
                <w:szCs w:val="20"/>
                <w:lang w:val="uk-UA"/>
              </w:rPr>
            </w:pPr>
            <w:r w:rsidRPr="006E31B8">
              <w:rPr>
                <w:rFonts w:ascii="Verdana" w:hAnsi="Verdana"/>
                <w:b/>
                <w:bCs/>
                <w:color w:val="646464"/>
                <w:sz w:val="20"/>
                <w:szCs w:val="20"/>
                <w:shd w:val="clear" w:color="auto" w:fill="FFFFFF"/>
              </w:rPr>
              <w:t xml:space="preserve"> (СП-2.2)</w:t>
            </w:r>
          </w:p>
        </w:tc>
        <w:tc>
          <w:tcPr>
            <w:tcW w:w="1275" w:type="dxa"/>
          </w:tcPr>
          <w:p w:rsidR="003809A4" w:rsidRDefault="003809A4" w:rsidP="00194967">
            <w:pPr>
              <w:jc w:val="center"/>
              <w:rPr>
                <w:lang w:val="uk-UA"/>
              </w:rPr>
            </w:pPr>
          </w:p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85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</w:tcPr>
          <w:p w:rsidR="003809A4" w:rsidRPr="006E31B8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6E31B8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09A4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Димовий пожежний сповіщувач (резерв 10%)</w:t>
            </w:r>
          </w:p>
        </w:tc>
        <w:tc>
          <w:tcPr>
            <w:tcW w:w="170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ИП -2.2</w:t>
            </w:r>
          </w:p>
        </w:tc>
        <w:tc>
          <w:tcPr>
            <w:tcW w:w="1275" w:type="dxa"/>
          </w:tcPr>
          <w:p w:rsidR="003809A4" w:rsidRDefault="003809A4" w:rsidP="00194967">
            <w:pPr>
              <w:jc w:val="center"/>
              <w:rPr>
                <w:lang w:val="uk-UA"/>
              </w:rPr>
            </w:pPr>
          </w:p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85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</w:tcPr>
          <w:p w:rsidR="003809A4" w:rsidRPr="002C1779" w:rsidRDefault="003809A4" w:rsidP="002C177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09A4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Ручний пожежний сповіщувач</w:t>
            </w:r>
          </w:p>
        </w:tc>
        <w:tc>
          <w:tcPr>
            <w:tcW w:w="170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СПР-1</w:t>
            </w:r>
          </w:p>
        </w:tc>
        <w:tc>
          <w:tcPr>
            <w:tcW w:w="1275" w:type="dxa"/>
          </w:tcPr>
          <w:p w:rsidR="003809A4" w:rsidRPr="00711A60" w:rsidRDefault="003809A4" w:rsidP="00194967">
            <w:pPr>
              <w:rPr>
                <w:lang w:val="uk-UA"/>
              </w:rPr>
            </w:pPr>
            <w:r>
              <w:rPr>
                <w:lang w:val="uk-UA"/>
              </w:rPr>
              <w:t xml:space="preserve"> Україна</w:t>
            </w:r>
          </w:p>
        </w:tc>
        <w:tc>
          <w:tcPr>
            <w:tcW w:w="85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134" w:type="dxa"/>
          </w:tcPr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09A4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Світло-звуковий показчик «Вихід»</w:t>
            </w:r>
          </w:p>
        </w:tc>
        <w:tc>
          <w:tcPr>
            <w:tcW w:w="170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ОСЗ-12</w:t>
            </w:r>
          </w:p>
        </w:tc>
        <w:tc>
          <w:tcPr>
            <w:tcW w:w="1275" w:type="dxa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85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134" w:type="dxa"/>
          </w:tcPr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09A4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Кабель жильний екранований</w:t>
            </w:r>
          </w:p>
        </w:tc>
        <w:tc>
          <w:tcPr>
            <w:tcW w:w="1701" w:type="dxa"/>
            <w:vAlign w:val="center"/>
          </w:tcPr>
          <w:p w:rsidR="003809A4" w:rsidRPr="00556748" w:rsidRDefault="003809A4" w:rsidP="00194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W4x0,22</w:t>
            </w:r>
          </w:p>
        </w:tc>
        <w:tc>
          <w:tcPr>
            <w:tcW w:w="1275" w:type="dxa"/>
          </w:tcPr>
          <w:p w:rsidR="003809A4" w:rsidRPr="00556748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Італія</w:t>
            </w:r>
          </w:p>
        </w:tc>
        <w:tc>
          <w:tcPr>
            <w:tcW w:w="85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</w:tcPr>
          <w:p w:rsidR="003809A4" w:rsidRPr="006A5D1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1550</w:t>
            </w:r>
          </w:p>
        </w:tc>
        <w:tc>
          <w:tcPr>
            <w:tcW w:w="1134" w:type="dxa"/>
          </w:tcPr>
          <w:p w:rsidR="003809A4" w:rsidRPr="00207955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09A4" w:rsidRPr="0055223B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Кабель вогнетривкий</w:t>
            </w:r>
          </w:p>
        </w:tc>
        <w:tc>
          <w:tcPr>
            <w:tcW w:w="1701" w:type="dxa"/>
            <w:vAlign w:val="center"/>
          </w:tcPr>
          <w:p w:rsidR="003809A4" w:rsidRPr="0055223B" w:rsidRDefault="003809A4" w:rsidP="00194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</w:t>
            </w:r>
            <w:r w:rsidRPr="0055223B">
              <w:rPr>
                <w:lang w:val="uk-UA"/>
              </w:rPr>
              <w:t>-</w:t>
            </w:r>
            <w:r>
              <w:rPr>
                <w:lang w:val="en-US"/>
              </w:rPr>
              <w:t>H</w:t>
            </w:r>
            <w:r w:rsidRPr="0055223B">
              <w:rPr>
                <w:lang w:val="uk-UA"/>
              </w:rPr>
              <w:t>(</w:t>
            </w:r>
            <w:r>
              <w:rPr>
                <w:lang w:val="en-US"/>
              </w:rPr>
              <w:t>St</w:t>
            </w:r>
            <w:r w:rsidRPr="0055223B">
              <w:rPr>
                <w:lang w:val="uk-UA"/>
              </w:rPr>
              <w:t>)</w:t>
            </w:r>
            <w:r>
              <w:rPr>
                <w:lang w:val="en-US"/>
              </w:rPr>
              <w:t>H</w:t>
            </w:r>
            <w:r w:rsidRPr="0055223B">
              <w:rPr>
                <w:lang w:val="uk-UA"/>
              </w:rPr>
              <w:t>2</w:t>
            </w:r>
            <w:r>
              <w:rPr>
                <w:lang w:val="en-US"/>
              </w:rPr>
              <w:t>x</w:t>
            </w:r>
            <w:r w:rsidRPr="0055223B">
              <w:rPr>
                <w:lang w:val="uk-UA"/>
              </w:rPr>
              <w:t>2</w:t>
            </w:r>
            <w:r>
              <w:rPr>
                <w:lang w:val="en-US"/>
              </w:rPr>
              <w:t>x</w:t>
            </w:r>
            <w:r w:rsidRPr="0055223B">
              <w:rPr>
                <w:lang w:val="uk-UA"/>
              </w:rPr>
              <w:t>0.8</w:t>
            </w:r>
            <w:r>
              <w:rPr>
                <w:lang w:val="en-US"/>
              </w:rPr>
              <w:t>Bd</w:t>
            </w:r>
            <w:r w:rsidRPr="0055223B">
              <w:rPr>
                <w:lang w:val="uk-UA"/>
              </w:rPr>
              <w:t xml:space="preserve"> </w:t>
            </w:r>
            <w:r>
              <w:rPr>
                <w:lang w:val="en-US"/>
              </w:rPr>
              <w:t>FE</w:t>
            </w:r>
            <w:r w:rsidRPr="0055223B">
              <w:rPr>
                <w:lang w:val="uk-UA"/>
              </w:rPr>
              <w:t xml:space="preserve"> 180</w:t>
            </w:r>
            <w:r>
              <w:rPr>
                <w:lang w:val="en-US"/>
              </w:rPr>
              <w:t>/30</w:t>
            </w:r>
          </w:p>
        </w:tc>
        <w:tc>
          <w:tcPr>
            <w:tcW w:w="1275" w:type="dxa"/>
          </w:tcPr>
          <w:p w:rsidR="003809A4" w:rsidRDefault="003809A4" w:rsidP="00194967">
            <w:pPr>
              <w:jc w:val="center"/>
              <w:rPr>
                <w:lang w:val="uk-UA"/>
              </w:rPr>
            </w:pPr>
          </w:p>
          <w:p w:rsidR="003809A4" w:rsidRPr="00556748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Польща</w:t>
            </w:r>
          </w:p>
        </w:tc>
        <w:tc>
          <w:tcPr>
            <w:tcW w:w="85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</w:rPr>
            </w:pPr>
          </w:p>
          <w:p w:rsidR="003809A4" w:rsidRPr="006A5D1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4" w:type="dxa"/>
          </w:tcPr>
          <w:p w:rsidR="003809A4" w:rsidRPr="006A5D1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09A4" w:rsidRPr="0055223B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Кабель силовий вогнетривкий</w:t>
            </w:r>
          </w:p>
        </w:tc>
        <w:tc>
          <w:tcPr>
            <w:tcW w:w="1701" w:type="dxa"/>
            <w:vAlign w:val="center"/>
          </w:tcPr>
          <w:p w:rsidR="003809A4" w:rsidRPr="00C41246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FE</w:t>
            </w:r>
            <w:r w:rsidRPr="0055223B">
              <w:rPr>
                <w:lang w:val="uk-UA"/>
              </w:rPr>
              <w:t>180/</w:t>
            </w:r>
            <w:r>
              <w:rPr>
                <w:lang w:val="en-US"/>
              </w:rPr>
              <w:t>E</w:t>
            </w:r>
            <w:r w:rsidRPr="0055223B">
              <w:rPr>
                <w:lang w:val="uk-UA"/>
              </w:rPr>
              <w:t>30 3</w:t>
            </w:r>
            <w:r>
              <w:rPr>
                <w:lang w:val="en-US"/>
              </w:rPr>
              <w:t>x</w:t>
            </w:r>
            <w:r w:rsidRPr="0055223B">
              <w:rPr>
                <w:lang w:val="uk-UA"/>
              </w:rPr>
              <w:t>1</w:t>
            </w:r>
            <w:r>
              <w:rPr>
                <w:lang w:val="uk-UA"/>
              </w:rPr>
              <w:t>.5</w:t>
            </w:r>
          </w:p>
        </w:tc>
        <w:tc>
          <w:tcPr>
            <w:tcW w:w="1275" w:type="dxa"/>
          </w:tcPr>
          <w:p w:rsidR="003809A4" w:rsidRDefault="003809A4" w:rsidP="00194967">
            <w:pPr>
              <w:jc w:val="center"/>
              <w:rPr>
                <w:lang w:val="uk-UA"/>
              </w:rPr>
            </w:pPr>
          </w:p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Польща</w:t>
            </w:r>
          </w:p>
        </w:tc>
        <w:tc>
          <w:tcPr>
            <w:tcW w:w="851" w:type="dxa"/>
            <w:vAlign w:val="center"/>
          </w:tcPr>
          <w:p w:rsidR="003809A4" w:rsidRPr="00F151F8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:rsidR="003809A4" w:rsidRPr="00207955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2C1779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09A4" w:rsidRPr="0055223B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Pr="006A5D1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2835" w:type="dxa"/>
            <w:vAlign w:val="center"/>
          </w:tcPr>
          <w:p w:rsidR="003809A4" w:rsidRPr="008623B3" w:rsidRDefault="003809A4" w:rsidP="00194967">
            <w:pPr>
              <w:jc w:val="center"/>
              <w:rPr>
                <w:lang w:val="uk-UA"/>
              </w:rPr>
            </w:pPr>
            <w:r>
              <w:t>Гофрорукав ПВС</w:t>
            </w:r>
            <w:r>
              <w:rPr>
                <w:lang w:val="uk-UA"/>
              </w:rPr>
              <w:t xml:space="preserve"> 20мм</w:t>
            </w:r>
          </w:p>
        </w:tc>
        <w:tc>
          <w:tcPr>
            <w:tcW w:w="1701" w:type="dxa"/>
            <w:vAlign w:val="center"/>
          </w:tcPr>
          <w:p w:rsidR="003809A4" w:rsidRDefault="003809A4" w:rsidP="0019496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809A4" w:rsidRDefault="003809A4" w:rsidP="0019496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809A4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1600</w:t>
            </w:r>
          </w:p>
        </w:tc>
        <w:tc>
          <w:tcPr>
            <w:tcW w:w="1134" w:type="dxa"/>
          </w:tcPr>
          <w:p w:rsidR="003809A4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6A5D14" w:rsidRDefault="003809A4" w:rsidP="006A5D14">
            <w:pPr>
              <w:rPr>
                <w:sz w:val="22"/>
                <w:szCs w:val="22"/>
                <w:lang w:val="uk-UA"/>
              </w:rPr>
            </w:pPr>
          </w:p>
        </w:tc>
      </w:tr>
      <w:tr w:rsidR="003809A4" w:rsidRPr="0055223B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2835" w:type="dxa"/>
            <w:vAlign w:val="center"/>
          </w:tcPr>
          <w:p w:rsidR="003809A4" w:rsidRPr="007459BA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Клемна коробка</w:t>
            </w:r>
          </w:p>
        </w:tc>
        <w:tc>
          <w:tcPr>
            <w:tcW w:w="170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КМ-1-4</w:t>
            </w:r>
          </w:p>
        </w:tc>
        <w:tc>
          <w:tcPr>
            <w:tcW w:w="1275" w:type="dxa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851" w:type="dxa"/>
            <w:vAlign w:val="center"/>
          </w:tcPr>
          <w:p w:rsidR="003809A4" w:rsidRPr="00711A60" w:rsidRDefault="003809A4" w:rsidP="00194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</w:tcPr>
          <w:p w:rsidR="003809A4" w:rsidRPr="00207955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</w:tcPr>
          <w:p w:rsidR="003809A4" w:rsidRPr="00207955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207955" w:rsidRDefault="003809A4" w:rsidP="0019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09A4" w:rsidRPr="00556748" w:rsidTr="00DA0A75">
        <w:trPr>
          <w:cantSplit/>
          <w:trHeight w:val="312"/>
        </w:trPr>
        <w:tc>
          <w:tcPr>
            <w:tcW w:w="534" w:type="dxa"/>
            <w:vAlign w:val="center"/>
          </w:tcPr>
          <w:p w:rsidR="003809A4" w:rsidRDefault="003809A4" w:rsidP="001949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2835" w:type="dxa"/>
            <w:vAlign w:val="center"/>
          </w:tcPr>
          <w:p w:rsidR="003809A4" w:rsidRDefault="003809A4" w:rsidP="00A23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701" w:type="dxa"/>
            <w:vAlign w:val="center"/>
          </w:tcPr>
          <w:p w:rsidR="003809A4" w:rsidRPr="00711A60" w:rsidRDefault="003809A4" w:rsidP="00A2335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3809A4" w:rsidRPr="00711A60" w:rsidRDefault="003809A4" w:rsidP="00A2335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809A4" w:rsidRDefault="003809A4" w:rsidP="00A2335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809A4" w:rsidRDefault="003809A4" w:rsidP="00A233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3809A4" w:rsidRDefault="003809A4" w:rsidP="00A233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809A4" w:rsidRPr="006E31B8" w:rsidRDefault="003809A4" w:rsidP="00A233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809A4" w:rsidRPr="00B00D2E" w:rsidRDefault="003809A4" w:rsidP="00AA59FF">
      <w:pPr>
        <w:pStyle w:val="BodyText"/>
        <w:tabs>
          <w:tab w:val="left" w:pos="4253"/>
          <w:tab w:val="left" w:pos="9498"/>
        </w:tabs>
        <w:ind w:left="567" w:firstLine="426"/>
        <w:jc w:val="center"/>
        <w:rPr>
          <w:b/>
        </w:rPr>
      </w:pPr>
    </w:p>
    <w:p w:rsidR="003809A4" w:rsidRPr="00B00D2E" w:rsidRDefault="003809A4" w:rsidP="00AA59FF">
      <w:pPr>
        <w:pStyle w:val="BodyText"/>
        <w:tabs>
          <w:tab w:val="left" w:pos="4253"/>
          <w:tab w:val="left" w:pos="9498"/>
        </w:tabs>
        <w:ind w:left="567" w:firstLine="426"/>
        <w:jc w:val="center"/>
        <w:rPr>
          <w:b/>
        </w:rPr>
      </w:pPr>
    </w:p>
    <w:p w:rsidR="003809A4" w:rsidRPr="00B00D2E" w:rsidRDefault="003809A4" w:rsidP="00A90B7E">
      <w:pPr>
        <w:pStyle w:val="BodyText"/>
        <w:tabs>
          <w:tab w:val="left" w:pos="4253"/>
          <w:tab w:val="left" w:pos="9498"/>
        </w:tabs>
        <w:ind w:left="567" w:firstLine="284"/>
        <w:jc w:val="both"/>
      </w:pPr>
    </w:p>
    <w:p w:rsidR="003809A4" w:rsidRPr="00B00D2E" w:rsidRDefault="003809A4" w:rsidP="00A90B7E">
      <w:pPr>
        <w:pStyle w:val="BodyText"/>
        <w:tabs>
          <w:tab w:val="left" w:pos="4253"/>
          <w:tab w:val="left" w:pos="9498"/>
        </w:tabs>
        <w:ind w:left="567" w:firstLine="284"/>
        <w:jc w:val="both"/>
      </w:pPr>
    </w:p>
    <w:p w:rsidR="003809A4" w:rsidRPr="00B00D2E" w:rsidRDefault="003809A4" w:rsidP="00A90B7E">
      <w:pPr>
        <w:pStyle w:val="BodyText"/>
        <w:tabs>
          <w:tab w:val="left" w:pos="4253"/>
          <w:tab w:val="left" w:pos="9498"/>
        </w:tabs>
        <w:ind w:left="567" w:firstLine="284"/>
        <w:jc w:val="both"/>
      </w:pPr>
    </w:p>
    <w:p w:rsidR="003809A4" w:rsidRPr="00B00D2E" w:rsidRDefault="003809A4" w:rsidP="00A90B7E">
      <w:pPr>
        <w:pStyle w:val="BodyText"/>
        <w:tabs>
          <w:tab w:val="left" w:pos="4253"/>
          <w:tab w:val="left" w:pos="9498"/>
        </w:tabs>
        <w:ind w:left="567" w:firstLine="284"/>
        <w:jc w:val="both"/>
      </w:pPr>
    </w:p>
    <w:p w:rsidR="003809A4" w:rsidRPr="00B00D2E" w:rsidRDefault="003809A4" w:rsidP="00A90B7E">
      <w:pPr>
        <w:pStyle w:val="BodyText"/>
        <w:tabs>
          <w:tab w:val="left" w:pos="4253"/>
          <w:tab w:val="left" w:pos="9498"/>
        </w:tabs>
        <w:ind w:left="567" w:firstLine="284"/>
        <w:jc w:val="both"/>
      </w:pPr>
    </w:p>
    <w:p w:rsidR="003809A4" w:rsidRPr="0090541A" w:rsidRDefault="003809A4" w:rsidP="0090541A">
      <w:pPr>
        <w:pStyle w:val="BodyText"/>
        <w:tabs>
          <w:tab w:val="left" w:pos="4253"/>
          <w:tab w:val="left" w:pos="9498"/>
        </w:tabs>
        <w:rPr>
          <w:lang w:val="uk-UA"/>
        </w:rPr>
      </w:pPr>
    </w:p>
    <w:p w:rsidR="003809A4" w:rsidRDefault="003809A4" w:rsidP="00A543E3">
      <w:pPr>
        <w:pStyle w:val="BodyText"/>
        <w:tabs>
          <w:tab w:val="left" w:pos="4253"/>
          <w:tab w:val="left" w:pos="9498"/>
        </w:tabs>
        <w:rPr>
          <w:lang w:val="uk-UA"/>
        </w:rPr>
      </w:pPr>
    </w:p>
    <w:p w:rsidR="003809A4" w:rsidRDefault="003809A4" w:rsidP="00DE0713">
      <w:pPr>
        <w:pStyle w:val="BodyText"/>
        <w:tabs>
          <w:tab w:val="left" w:pos="4253"/>
          <w:tab w:val="left" w:pos="9498"/>
        </w:tabs>
        <w:spacing w:after="184" w:line="394" w:lineRule="exact"/>
        <w:jc w:val="both"/>
        <w:rPr>
          <w:lang w:val="uk-UA"/>
        </w:rPr>
      </w:pPr>
    </w:p>
    <w:sectPr w:rsidR="003809A4" w:rsidSect="00071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079" w:left="1134" w:header="709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A4" w:rsidRDefault="003809A4">
      <w:r>
        <w:separator/>
      </w:r>
    </w:p>
  </w:endnote>
  <w:endnote w:type="continuationSeparator" w:id="0">
    <w:p w:rsidR="003809A4" w:rsidRDefault="0038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A4" w:rsidRDefault="003809A4" w:rsidP="00863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9A4" w:rsidRDefault="003809A4" w:rsidP="004479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A4" w:rsidRPr="00CA5956" w:rsidRDefault="003809A4">
    <w:pPr>
      <w:rPr>
        <w:sz w:val="16"/>
        <w:szCs w:val="16"/>
      </w:rPr>
    </w:pPr>
  </w:p>
  <w:tbl>
    <w:tblPr>
      <w:tblW w:w="0" w:type="auto"/>
      <w:tblLook w:val="01E0"/>
    </w:tblPr>
    <w:tblGrid>
      <w:gridCol w:w="4960"/>
      <w:gridCol w:w="5069"/>
    </w:tblGrid>
    <w:tr w:rsidR="003809A4" w:rsidRPr="00381AF8" w:rsidTr="00381AF8">
      <w:tc>
        <w:tcPr>
          <w:tcW w:w="5068" w:type="dxa"/>
          <w:vAlign w:val="center"/>
        </w:tcPr>
        <w:p w:rsidR="003809A4" w:rsidRPr="00381AF8" w:rsidRDefault="003809A4" w:rsidP="00CA5956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69" w:type="dxa"/>
          <w:vAlign w:val="center"/>
        </w:tcPr>
        <w:p w:rsidR="003809A4" w:rsidRPr="00381AF8" w:rsidRDefault="003809A4" w:rsidP="00381AF8">
          <w:pPr>
            <w:pStyle w:val="Footer"/>
            <w:tabs>
              <w:tab w:val="left" w:pos="3703"/>
              <w:tab w:val="right" w:pos="4853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AF8">
            <w:rPr>
              <w:rFonts w:ascii="Arial" w:hAnsi="Arial" w:cs="Arial"/>
              <w:sz w:val="16"/>
              <w:szCs w:val="16"/>
              <w:lang w:val="uk-UA"/>
            </w:rPr>
            <w:tab/>
          </w:r>
          <w:r w:rsidRPr="00381AF8">
            <w:rPr>
              <w:rFonts w:ascii="Arial" w:hAnsi="Arial" w:cs="Arial"/>
              <w:sz w:val="16"/>
              <w:szCs w:val="16"/>
              <w:lang w:val="uk-UA"/>
            </w:rPr>
            <w:tab/>
            <w:t>Сторінка №</w:t>
          </w:r>
          <w:r w:rsidRPr="00381AF8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381AF8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381AF8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381AF8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381AF8">
            <w:rPr>
              <w:rStyle w:val="PageNumber"/>
              <w:rFonts w:ascii="Arial" w:hAnsi="Arial" w:cs="Arial"/>
              <w:sz w:val="16"/>
              <w:szCs w:val="16"/>
              <w:lang w:val="uk-UA"/>
            </w:rPr>
            <w:t xml:space="preserve"> </w:t>
          </w:r>
        </w:p>
      </w:tc>
    </w:tr>
  </w:tbl>
  <w:p w:rsidR="003809A4" w:rsidRPr="00CA5956" w:rsidRDefault="003809A4" w:rsidP="00CA5956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A4" w:rsidRDefault="00380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A4" w:rsidRDefault="003809A4">
      <w:r>
        <w:separator/>
      </w:r>
    </w:p>
  </w:footnote>
  <w:footnote w:type="continuationSeparator" w:id="0">
    <w:p w:rsidR="003809A4" w:rsidRDefault="00380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A4" w:rsidRDefault="003809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2520"/>
      <w:gridCol w:w="4680"/>
      <w:gridCol w:w="2829"/>
    </w:tblGrid>
    <w:tr w:rsidR="003809A4" w:rsidRPr="00381AF8" w:rsidTr="00381AF8">
      <w:tc>
        <w:tcPr>
          <w:tcW w:w="2628" w:type="dxa"/>
        </w:tcPr>
        <w:p w:rsidR="003809A4" w:rsidRPr="00381AF8" w:rsidRDefault="003809A4">
          <w:pPr>
            <w:pStyle w:val="Header"/>
            <w:rPr>
              <w:lang w:val="uk-UA"/>
            </w:rPr>
          </w:pPr>
        </w:p>
      </w:tc>
      <w:tc>
        <w:tcPr>
          <w:tcW w:w="4680" w:type="dxa"/>
          <w:vAlign w:val="center"/>
        </w:tcPr>
        <w:p w:rsidR="003809A4" w:rsidRPr="00404D1F" w:rsidRDefault="003809A4" w:rsidP="00E31DB9">
          <w:pPr>
            <w:jc w:val="center"/>
            <w:rPr>
              <w:rFonts w:ascii="Arial" w:hAnsi="Arial" w:cs="Arial"/>
              <w:lang w:val="uk-UA"/>
            </w:rPr>
          </w:pPr>
        </w:p>
      </w:tc>
      <w:tc>
        <w:tcPr>
          <w:tcW w:w="2829" w:type="dxa"/>
        </w:tcPr>
        <w:p w:rsidR="003809A4" w:rsidRPr="008E77C7" w:rsidRDefault="003809A4" w:rsidP="00E31DB9">
          <w:pPr>
            <w:pStyle w:val="Header"/>
            <w:jc w:val="right"/>
          </w:pPr>
        </w:p>
      </w:tc>
    </w:tr>
  </w:tbl>
  <w:p w:rsidR="003809A4" w:rsidRPr="00401C09" w:rsidRDefault="003809A4">
    <w:pPr>
      <w:pStyle w:val="Head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A4" w:rsidRDefault="003809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EE5"/>
    <w:multiLevelType w:val="hybridMultilevel"/>
    <w:tmpl w:val="4B06AC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76E5D"/>
    <w:multiLevelType w:val="multilevel"/>
    <w:tmpl w:val="BCAA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08F65C5"/>
    <w:multiLevelType w:val="hybridMultilevel"/>
    <w:tmpl w:val="F73AFE2C"/>
    <w:lvl w:ilvl="0" w:tplc="58644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992805"/>
    <w:multiLevelType w:val="hybridMultilevel"/>
    <w:tmpl w:val="E7786F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D77646"/>
    <w:multiLevelType w:val="hybridMultilevel"/>
    <w:tmpl w:val="377ACAE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6DE04FD"/>
    <w:multiLevelType w:val="hybridMultilevel"/>
    <w:tmpl w:val="17D0D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A0E36"/>
    <w:multiLevelType w:val="multilevel"/>
    <w:tmpl w:val="95683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05430B4"/>
    <w:multiLevelType w:val="multilevel"/>
    <w:tmpl w:val="FACC08D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8">
    <w:nsid w:val="72D827A0"/>
    <w:multiLevelType w:val="multilevel"/>
    <w:tmpl w:val="B532E43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9">
    <w:nsid w:val="7CC72DA3"/>
    <w:multiLevelType w:val="multilevel"/>
    <w:tmpl w:val="159E8B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5B"/>
    <w:rsid w:val="000114F2"/>
    <w:rsid w:val="00013FFF"/>
    <w:rsid w:val="00022CB2"/>
    <w:rsid w:val="000328B9"/>
    <w:rsid w:val="00036E1F"/>
    <w:rsid w:val="00055689"/>
    <w:rsid w:val="000569CC"/>
    <w:rsid w:val="00061A2D"/>
    <w:rsid w:val="00071C92"/>
    <w:rsid w:val="000736CB"/>
    <w:rsid w:val="00076644"/>
    <w:rsid w:val="00081925"/>
    <w:rsid w:val="000906E7"/>
    <w:rsid w:val="000949E9"/>
    <w:rsid w:val="0009584E"/>
    <w:rsid w:val="000A393C"/>
    <w:rsid w:val="000B2DAD"/>
    <w:rsid w:val="000C310A"/>
    <w:rsid w:val="000C4964"/>
    <w:rsid w:val="000D6250"/>
    <w:rsid w:val="000F376B"/>
    <w:rsid w:val="000F386E"/>
    <w:rsid w:val="000F7302"/>
    <w:rsid w:val="0011166B"/>
    <w:rsid w:val="00115A1D"/>
    <w:rsid w:val="0012040C"/>
    <w:rsid w:val="001264E6"/>
    <w:rsid w:val="00136FD4"/>
    <w:rsid w:val="00146F46"/>
    <w:rsid w:val="00160589"/>
    <w:rsid w:val="001613E2"/>
    <w:rsid w:val="0016306C"/>
    <w:rsid w:val="0016327E"/>
    <w:rsid w:val="0017005E"/>
    <w:rsid w:val="00181639"/>
    <w:rsid w:val="001853D7"/>
    <w:rsid w:val="00194967"/>
    <w:rsid w:val="001950EB"/>
    <w:rsid w:val="001A3A37"/>
    <w:rsid w:val="001A5228"/>
    <w:rsid w:val="001B24EF"/>
    <w:rsid w:val="001B6D38"/>
    <w:rsid w:val="001D76B2"/>
    <w:rsid w:val="001E4CBD"/>
    <w:rsid w:val="001F1D02"/>
    <w:rsid w:val="001F5840"/>
    <w:rsid w:val="00207955"/>
    <w:rsid w:val="00210B57"/>
    <w:rsid w:val="00211195"/>
    <w:rsid w:val="0022131A"/>
    <w:rsid w:val="002239D6"/>
    <w:rsid w:val="002265E4"/>
    <w:rsid w:val="002279D3"/>
    <w:rsid w:val="00230E08"/>
    <w:rsid w:val="00237A49"/>
    <w:rsid w:val="0024245D"/>
    <w:rsid w:val="00244731"/>
    <w:rsid w:val="00245BF0"/>
    <w:rsid w:val="002460DC"/>
    <w:rsid w:val="00264E28"/>
    <w:rsid w:val="00265D9A"/>
    <w:rsid w:val="00267513"/>
    <w:rsid w:val="002675F8"/>
    <w:rsid w:val="0028259F"/>
    <w:rsid w:val="00285781"/>
    <w:rsid w:val="002978F7"/>
    <w:rsid w:val="002C1779"/>
    <w:rsid w:val="002C18DC"/>
    <w:rsid w:val="002C2BD7"/>
    <w:rsid w:val="002C707F"/>
    <w:rsid w:val="002D2847"/>
    <w:rsid w:val="002E0DEF"/>
    <w:rsid w:val="002E31E9"/>
    <w:rsid w:val="002E3F63"/>
    <w:rsid w:val="002F2CB1"/>
    <w:rsid w:val="0030654C"/>
    <w:rsid w:val="003075B2"/>
    <w:rsid w:val="00316585"/>
    <w:rsid w:val="0031712C"/>
    <w:rsid w:val="00320620"/>
    <w:rsid w:val="00325500"/>
    <w:rsid w:val="0032716F"/>
    <w:rsid w:val="003301DC"/>
    <w:rsid w:val="00333476"/>
    <w:rsid w:val="00336D3C"/>
    <w:rsid w:val="0034490F"/>
    <w:rsid w:val="003462FF"/>
    <w:rsid w:val="00352820"/>
    <w:rsid w:val="00352998"/>
    <w:rsid w:val="00355AF0"/>
    <w:rsid w:val="00362A88"/>
    <w:rsid w:val="00362BED"/>
    <w:rsid w:val="00370743"/>
    <w:rsid w:val="00380724"/>
    <w:rsid w:val="003809A4"/>
    <w:rsid w:val="00381AF8"/>
    <w:rsid w:val="003860AB"/>
    <w:rsid w:val="00387F6C"/>
    <w:rsid w:val="00390526"/>
    <w:rsid w:val="00395B4F"/>
    <w:rsid w:val="00396B3B"/>
    <w:rsid w:val="003B0B86"/>
    <w:rsid w:val="003C63B0"/>
    <w:rsid w:val="003D459A"/>
    <w:rsid w:val="003D4DAC"/>
    <w:rsid w:val="003F0F56"/>
    <w:rsid w:val="003F33AF"/>
    <w:rsid w:val="003F4257"/>
    <w:rsid w:val="00401C09"/>
    <w:rsid w:val="00404D1F"/>
    <w:rsid w:val="004248E1"/>
    <w:rsid w:val="00424A1E"/>
    <w:rsid w:val="004350EA"/>
    <w:rsid w:val="00437FF6"/>
    <w:rsid w:val="00445FA1"/>
    <w:rsid w:val="00447926"/>
    <w:rsid w:val="00450325"/>
    <w:rsid w:val="004526EA"/>
    <w:rsid w:val="00482C45"/>
    <w:rsid w:val="00483F39"/>
    <w:rsid w:val="004876ED"/>
    <w:rsid w:val="004B19CB"/>
    <w:rsid w:val="004C31FD"/>
    <w:rsid w:val="004C4B7E"/>
    <w:rsid w:val="004C7C9D"/>
    <w:rsid w:val="004E0348"/>
    <w:rsid w:val="004F4E1D"/>
    <w:rsid w:val="00500019"/>
    <w:rsid w:val="0051527C"/>
    <w:rsid w:val="0052656E"/>
    <w:rsid w:val="00531931"/>
    <w:rsid w:val="005433F4"/>
    <w:rsid w:val="00544244"/>
    <w:rsid w:val="00546F09"/>
    <w:rsid w:val="005471D9"/>
    <w:rsid w:val="0055223B"/>
    <w:rsid w:val="00555D84"/>
    <w:rsid w:val="0055666D"/>
    <w:rsid w:val="00556748"/>
    <w:rsid w:val="00597E2A"/>
    <w:rsid w:val="005C3770"/>
    <w:rsid w:val="005C78BB"/>
    <w:rsid w:val="005D6561"/>
    <w:rsid w:val="005E0EE1"/>
    <w:rsid w:val="005E6067"/>
    <w:rsid w:val="00610F54"/>
    <w:rsid w:val="006120D3"/>
    <w:rsid w:val="00612651"/>
    <w:rsid w:val="00615ED4"/>
    <w:rsid w:val="00617D09"/>
    <w:rsid w:val="00621F37"/>
    <w:rsid w:val="006222D8"/>
    <w:rsid w:val="00622B7E"/>
    <w:rsid w:val="00635477"/>
    <w:rsid w:val="00641A9D"/>
    <w:rsid w:val="00641D72"/>
    <w:rsid w:val="00646BBC"/>
    <w:rsid w:val="00662443"/>
    <w:rsid w:val="0066304F"/>
    <w:rsid w:val="006647A5"/>
    <w:rsid w:val="00673CFD"/>
    <w:rsid w:val="006862AE"/>
    <w:rsid w:val="00692515"/>
    <w:rsid w:val="00694D64"/>
    <w:rsid w:val="0069695B"/>
    <w:rsid w:val="0069707C"/>
    <w:rsid w:val="006A2E15"/>
    <w:rsid w:val="006A4016"/>
    <w:rsid w:val="006A4B40"/>
    <w:rsid w:val="006A4E0C"/>
    <w:rsid w:val="006A5D14"/>
    <w:rsid w:val="006B2F2E"/>
    <w:rsid w:val="006B3B1C"/>
    <w:rsid w:val="006C1ACE"/>
    <w:rsid w:val="006C33DC"/>
    <w:rsid w:val="006D501C"/>
    <w:rsid w:val="006E31B8"/>
    <w:rsid w:val="006F0D49"/>
    <w:rsid w:val="00701368"/>
    <w:rsid w:val="00711A60"/>
    <w:rsid w:val="00715F53"/>
    <w:rsid w:val="00717F97"/>
    <w:rsid w:val="007207C1"/>
    <w:rsid w:val="007274D6"/>
    <w:rsid w:val="00731B7B"/>
    <w:rsid w:val="007344E4"/>
    <w:rsid w:val="00734FFF"/>
    <w:rsid w:val="0073667E"/>
    <w:rsid w:val="00743AF7"/>
    <w:rsid w:val="00744E94"/>
    <w:rsid w:val="007459BA"/>
    <w:rsid w:val="0075349E"/>
    <w:rsid w:val="00753571"/>
    <w:rsid w:val="00763786"/>
    <w:rsid w:val="007703ED"/>
    <w:rsid w:val="0077534F"/>
    <w:rsid w:val="00780173"/>
    <w:rsid w:val="00786410"/>
    <w:rsid w:val="007B6B4D"/>
    <w:rsid w:val="007B73C2"/>
    <w:rsid w:val="007C24A1"/>
    <w:rsid w:val="007C3D70"/>
    <w:rsid w:val="007C4928"/>
    <w:rsid w:val="007D004D"/>
    <w:rsid w:val="007D2AE2"/>
    <w:rsid w:val="007D5601"/>
    <w:rsid w:val="007D584C"/>
    <w:rsid w:val="007F10DD"/>
    <w:rsid w:val="008002E9"/>
    <w:rsid w:val="00807707"/>
    <w:rsid w:val="00810CB9"/>
    <w:rsid w:val="00814641"/>
    <w:rsid w:val="00814BFA"/>
    <w:rsid w:val="00823F98"/>
    <w:rsid w:val="00830BF1"/>
    <w:rsid w:val="00830FA0"/>
    <w:rsid w:val="008352A6"/>
    <w:rsid w:val="00853A16"/>
    <w:rsid w:val="00861995"/>
    <w:rsid w:val="00861BA7"/>
    <w:rsid w:val="008623B3"/>
    <w:rsid w:val="00863671"/>
    <w:rsid w:val="008642AC"/>
    <w:rsid w:val="00873860"/>
    <w:rsid w:val="00883695"/>
    <w:rsid w:val="008B24C8"/>
    <w:rsid w:val="008B37A4"/>
    <w:rsid w:val="008C0145"/>
    <w:rsid w:val="008C4CD2"/>
    <w:rsid w:val="008D3A8E"/>
    <w:rsid w:val="008D7063"/>
    <w:rsid w:val="008E77C7"/>
    <w:rsid w:val="008F46FC"/>
    <w:rsid w:val="009008F4"/>
    <w:rsid w:val="00903479"/>
    <w:rsid w:val="0090541A"/>
    <w:rsid w:val="00905B6C"/>
    <w:rsid w:val="00913200"/>
    <w:rsid w:val="00915009"/>
    <w:rsid w:val="00923ACF"/>
    <w:rsid w:val="0092584D"/>
    <w:rsid w:val="00944867"/>
    <w:rsid w:val="00955D2D"/>
    <w:rsid w:val="00955F3D"/>
    <w:rsid w:val="00963904"/>
    <w:rsid w:val="00971F21"/>
    <w:rsid w:val="00973BFA"/>
    <w:rsid w:val="009764D3"/>
    <w:rsid w:val="0097701B"/>
    <w:rsid w:val="00990776"/>
    <w:rsid w:val="00993636"/>
    <w:rsid w:val="009A190F"/>
    <w:rsid w:val="009A498F"/>
    <w:rsid w:val="009A7DD5"/>
    <w:rsid w:val="009B1164"/>
    <w:rsid w:val="009B60D1"/>
    <w:rsid w:val="009C1D72"/>
    <w:rsid w:val="009C6A07"/>
    <w:rsid w:val="009D5F1E"/>
    <w:rsid w:val="009D7CA9"/>
    <w:rsid w:val="00A04372"/>
    <w:rsid w:val="00A07D0D"/>
    <w:rsid w:val="00A11BF8"/>
    <w:rsid w:val="00A14C17"/>
    <w:rsid w:val="00A21C92"/>
    <w:rsid w:val="00A23357"/>
    <w:rsid w:val="00A23562"/>
    <w:rsid w:val="00A23814"/>
    <w:rsid w:val="00A247D0"/>
    <w:rsid w:val="00A3433E"/>
    <w:rsid w:val="00A44532"/>
    <w:rsid w:val="00A470F2"/>
    <w:rsid w:val="00A543E3"/>
    <w:rsid w:val="00A55988"/>
    <w:rsid w:val="00A61817"/>
    <w:rsid w:val="00A6301D"/>
    <w:rsid w:val="00A7077D"/>
    <w:rsid w:val="00A72C6A"/>
    <w:rsid w:val="00A7540B"/>
    <w:rsid w:val="00A76045"/>
    <w:rsid w:val="00A76B34"/>
    <w:rsid w:val="00A83DCC"/>
    <w:rsid w:val="00A849A1"/>
    <w:rsid w:val="00A85BC2"/>
    <w:rsid w:val="00A875B6"/>
    <w:rsid w:val="00A90304"/>
    <w:rsid w:val="00A90B7E"/>
    <w:rsid w:val="00A97AB8"/>
    <w:rsid w:val="00AA0225"/>
    <w:rsid w:val="00AA1E55"/>
    <w:rsid w:val="00AA3489"/>
    <w:rsid w:val="00AA5501"/>
    <w:rsid w:val="00AA59FF"/>
    <w:rsid w:val="00AB1FCF"/>
    <w:rsid w:val="00AB55D4"/>
    <w:rsid w:val="00AB576D"/>
    <w:rsid w:val="00AC05BD"/>
    <w:rsid w:val="00AC1BEA"/>
    <w:rsid w:val="00AC3A1B"/>
    <w:rsid w:val="00AC4EED"/>
    <w:rsid w:val="00AD4073"/>
    <w:rsid w:val="00AD633D"/>
    <w:rsid w:val="00AE3008"/>
    <w:rsid w:val="00AF08D0"/>
    <w:rsid w:val="00AF6198"/>
    <w:rsid w:val="00B00D2E"/>
    <w:rsid w:val="00B064DC"/>
    <w:rsid w:val="00B17361"/>
    <w:rsid w:val="00B21058"/>
    <w:rsid w:val="00B22622"/>
    <w:rsid w:val="00B256FA"/>
    <w:rsid w:val="00B33D23"/>
    <w:rsid w:val="00B51585"/>
    <w:rsid w:val="00B64290"/>
    <w:rsid w:val="00B70FAF"/>
    <w:rsid w:val="00B7248B"/>
    <w:rsid w:val="00B72550"/>
    <w:rsid w:val="00B73D77"/>
    <w:rsid w:val="00B82528"/>
    <w:rsid w:val="00BA73FB"/>
    <w:rsid w:val="00BC0E69"/>
    <w:rsid w:val="00BC4278"/>
    <w:rsid w:val="00BC6E2B"/>
    <w:rsid w:val="00BD045B"/>
    <w:rsid w:val="00BD5694"/>
    <w:rsid w:val="00BD57C0"/>
    <w:rsid w:val="00BD661A"/>
    <w:rsid w:val="00BE5C5B"/>
    <w:rsid w:val="00BE796C"/>
    <w:rsid w:val="00BF4610"/>
    <w:rsid w:val="00C011ED"/>
    <w:rsid w:val="00C04457"/>
    <w:rsid w:val="00C12B8A"/>
    <w:rsid w:val="00C152C9"/>
    <w:rsid w:val="00C25FF1"/>
    <w:rsid w:val="00C34587"/>
    <w:rsid w:val="00C37AB5"/>
    <w:rsid w:val="00C40DC9"/>
    <w:rsid w:val="00C41246"/>
    <w:rsid w:val="00C42F9D"/>
    <w:rsid w:val="00C54F11"/>
    <w:rsid w:val="00C64912"/>
    <w:rsid w:val="00C72105"/>
    <w:rsid w:val="00C75B96"/>
    <w:rsid w:val="00C81314"/>
    <w:rsid w:val="00C9522A"/>
    <w:rsid w:val="00C955D6"/>
    <w:rsid w:val="00CA4B2D"/>
    <w:rsid w:val="00CA5956"/>
    <w:rsid w:val="00CD565E"/>
    <w:rsid w:val="00CE4349"/>
    <w:rsid w:val="00CF19C9"/>
    <w:rsid w:val="00D00646"/>
    <w:rsid w:val="00D02C40"/>
    <w:rsid w:val="00D14206"/>
    <w:rsid w:val="00D15517"/>
    <w:rsid w:val="00D2279B"/>
    <w:rsid w:val="00D22973"/>
    <w:rsid w:val="00D25477"/>
    <w:rsid w:val="00D2653D"/>
    <w:rsid w:val="00D30E2B"/>
    <w:rsid w:val="00D327E9"/>
    <w:rsid w:val="00D342E3"/>
    <w:rsid w:val="00D35BA8"/>
    <w:rsid w:val="00D40869"/>
    <w:rsid w:val="00D556A7"/>
    <w:rsid w:val="00D72D4C"/>
    <w:rsid w:val="00D74584"/>
    <w:rsid w:val="00D90799"/>
    <w:rsid w:val="00D94B77"/>
    <w:rsid w:val="00DA0A75"/>
    <w:rsid w:val="00DA1F0D"/>
    <w:rsid w:val="00DA276F"/>
    <w:rsid w:val="00DB31EF"/>
    <w:rsid w:val="00DC6A7D"/>
    <w:rsid w:val="00DD5BEB"/>
    <w:rsid w:val="00DD5F9B"/>
    <w:rsid w:val="00DD77AA"/>
    <w:rsid w:val="00DE0713"/>
    <w:rsid w:val="00DE479E"/>
    <w:rsid w:val="00DF2B21"/>
    <w:rsid w:val="00DF6AF2"/>
    <w:rsid w:val="00E01FEA"/>
    <w:rsid w:val="00E04288"/>
    <w:rsid w:val="00E11ADF"/>
    <w:rsid w:val="00E16465"/>
    <w:rsid w:val="00E16C70"/>
    <w:rsid w:val="00E20568"/>
    <w:rsid w:val="00E205B8"/>
    <w:rsid w:val="00E22A45"/>
    <w:rsid w:val="00E262F9"/>
    <w:rsid w:val="00E31DB9"/>
    <w:rsid w:val="00E40337"/>
    <w:rsid w:val="00E40981"/>
    <w:rsid w:val="00E44974"/>
    <w:rsid w:val="00E5229C"/>
    <w:rsid w:val="00E55D5A"/>
    <w:rsid w:val="00E60E37"/>
    <w:rsid w:val="00E63455"/>
    <w:rsid w:val="00E71593"/>
    <w:rsid w:val="00E742A5"/>
    <w:rsid w:val="00E756DF"/>
    <w:rsid w:val="00E813E5"/>
    <w:rsid w:val="00E91302"/>
    <w:rsid w:val="00E91675"/>
    <w:rsid w:val="00EA1736"/>
    <w:rsid w:val="00EC413F"/>
    <w:rsid w:val="00ED2DAC"/>
    <w:rsid w:val="00ED3ADD"/>
    <w:rsid w:val="00EF4C62"/>
    <w:rsid w:val="00F015CD"/>
    <w:rsid w:val="00F02760"/>
    <w:rsid w:val="00F151F8"/>
    <w:rsid w:val="00F154AF"/>
    <w:rsid w:val="00F2394E"/>
    <w:rsid w:val="00F23ED8"/>
    <w:rsid w:val="00F56840"/>
    <w:rsid w:val="00F57ED2"/>
    <w:rsid w:val="00F645EB"/>
    <w:rsid w:val="00F74D5B"/>
    <w:rsid w:val="00F81FC0"/>
    <w:rsid w:val="00F904DA"/>
    <w:rsid w:val="00F96D8A"/>
    <w:rsid w:val="00FA3313"/>
    <w:rsid w:val="00FA7474"/>
    <w:rsid w:val="00FA788D"/>
    <w:rsid w:val="00FC2801"/>
    <w:rsid w:val="00FC6B15"/>
    <w:rsid w:val="00FE135D"/>
    <w:rsid w:val="00FE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F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3F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83F39"/>
  </w:style>
  <w:style w:type="character" w:customStyle="1" w:styleId="BodyTextChar">
    <w:name w:val="Body Text Char"/>
    <w:basedOn w:val="DefaultParagraphFont"/>
    <w:link w:val="BodyText"/>
    <w:uiPriority w:val="99"/>
    <w:semiHidden/>
    <w:rsid w:val="00651E0A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0A"/>
    <w:rPr>
      <w:sz w:val="0"/>
      <w:szCs w:val="0"/>
      <w:lang w:val="ru-RU" w:eastAsia="ru-RU"/>
    </w:rPr>
  </w:style>
  <w:style w:type="character" w:styleId="Hyperlink">
    <w:name w:val="Hyperlink"/>
    <w:basedOn w:val="DefaultParagraphFont"/>
    <w:uiPriority w:val="99"/>
    <w:rsid w:val="00E205B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79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E0A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4479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79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E0A"/>
    <w:rPr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FE466D"/>
    <w:rPr>
      <w:rFonts w:ascii="Times Nordic" w:hAnsi="Times Nordic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6A4E0C"/>
    <w:pPr>
      <w:spacing w:before="100" w:beforeAutospacing="1" w:after="100" w:afterAutospacing="1"/>
    </w:pPr>
  </w:style>
  <w:style w:type="paragraph" w:customStyle="1" w:styleId="a">
    <w:name w:val="Знак Знак Знак Знак Знак Знак"/>
    <w:basedOn w:val="Normal"/>
    <w:uiPriority w:val="99"/>
    <w:rsid w:val="006A4E0C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52656E"/>
    <w:pPr>
      <w:ind w:left="708"/>
    </w:pPr>
  </w:style>
  <w:style w:type="character" w:customStyle="1" w:styleId="logo-text">
    <w:name w:val="logo-text"/>
    <w:basedOn w:val="DefaultParagraphFont"/>
    <w:uiPriority w:val="99"/>
    <w:rsid w:val="00BC6E2B"/>
    <w:rPr>
      <w:rFonts w:cs="Times New Roman"/>
    </w:rPr>
  </w:style>
  <w:style w:type="character" w:customStyle="1" w:styleId="logo-text-br">
    <w:name w:val="logo-text-br"/>
    <w:basedOn w:val="DefaultParagraphFont"/>
    <w:uiPriority w:val="99"/>
    <w:rsid w:val="00BC6E2B"/>
    <w:rPr>
      <w:rFonts w:cs="Times New Roman"/>
    </w:rPr>
  </w:style>
  <w:style w:type="character" w:styleId="Strong">
    <w:name w:val="Strong"/>
    <w:basedOn w:val="DefaultParagraphFont"/>
    <w:uiPriority w:val="99"/>
    <w:qFormat/>
    <w:rsid w:val="00230E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5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526</Words>
  <Characters>301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subject/>
  <dc:creator>User</dc:creator>
  <cp:keywords/>
  <dc:description/>
  <cp:lastModifiedBy>Мирчик</cp:lastModifiedBy>
  <cp:revision>2</cp:revision>
  <cp:lastPrinted>2015-10-26T08:27:00Z</cp:lastPrinted>
  <dcterms:created xsi:type="dcterms:W3CDTF">2015-10-26T08:39:00Z</dcterms:created>
  <dcterms:modified xsi:type="dcterms:W3CDTF">2015-10-26T08:39:00Z</dcterms:modified>
</cp:coreProperties>
</file>